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3A" w:rsidRDefault="0092543A" w:rsidP="002B5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Классный час в 9 классе</w:t>
      </w:r>
    </w:p>
    <w:p w:rsidR="0092543A" w:rsidRDefault="0092543A" w:rsidP="00D253B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92543A" w:rsidRPr="00D253BB" w:rsidRDefault="0092543A" w:rsidP="00D253B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53BB">
        <w:rPr>
          <w:rFonts w:ascii="Times New Roman" w:hAnsi="Times New Roman"/>
          <w:sz w:val="28"/>
          <w:szCs w:val="28"/>
          <w:lang w:eastAsia="ru-RU"/>
        </w:rPr>
        <w:t>пояснить смысл и значение нового государственного праздника, введённого в Российской Федерации;</w:t>
      </w:r>
    </w:p>
    <w:p w:rsidR="0092543A" w:rsidRPr="0036480E" w:rsidRDefault="0092543A" w:rsidP="00D253B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учащихся в духе патриотизма с опорой на героическую историю.</w:t>
      </w:r>
    </w:p>
    <w:p w:rsidR="0092543A" w:rsidRPr="0036480E" w:rsidRDefault="0092543A" w:rsidP="0036480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480E">
        <w:rPr>
          <w:rFonts w:ascii="Times New Roman" w:hAnsi="Times New Roman"/>
          <w:sz w:val="28"/>
          <w:szCs w:val="28"/>
          <w:lang w:eastAsia="ru-RU"/>
        </w:rPr>
        <w:t>Оформление: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презентация, музыкальное сопровождение (песня «Моя Россия»).</w:t>
      </w:r>
    </w:p>
    <w:p w:rsidR="0092543A" w:rsidRPr="00D253BB" w:rsidRDefault="0092543A" w:rsidP="002B593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253BB">
        <w:rPr>
          <w:rFonts w:ascii="Times New Roman" w:hAnsi="Times New Roman"/>
          <w:sz w:val="28"/>
          <w:szCs w:val="28"/>
          <w:u w:val="single"/>
          <w:lang w:eastAsia="ru-RU"/>
        </w:rPr>
        <w:t>Учитель</w:t>
      </w:r>
    </w:p>
    <w:p w:rsidR="0092543A" w:rsidRPr="00D253BB" w:rsidRDefault="0092543A" w:rsidP="0057076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2543A" w:rsidRDefault="0092543A" w:rsidP="0057076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1)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4 ноября — день Казанской иконы Божией Матери — с 2005 года отмечается как День народного единства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31B0E">
        <w:rPr>
          <w:rFonts w:ascii="Times New Roman" w:hAnsi="Times New Roman"/>
          <w:sz w:val="28"/>
          <w:szCs w:val="28"/>
          <w:lang w:eastAsia="ru-RU"/>
        </w:rPr>
        <w:t xml:space="preserve">16 декабря 2004 года Госдума РФ приняла </w:t>
      </w:r>
      <w:r>
        <w:rPr>
          <w:rFonts w:ascii="Times New Roman" w:hAnsi="Times New Roman"/>
          <w:sz w:val="28"/>
          <w:szCs w:val="28"/>
          <w:lang w:eastAsia="ru-RU"/>
        </w:rPr>
        <w:t>поп</w:t>
      </w:r>
      <w:r w:rsidRPr="00A31B0E">
        <w:rPr>
          <w:rFonts w:ascii="Times New Roman" w:hAnsi="Times New Roman"/>
          <w:sz w:val="28"/>
          <w:szCs w:val="28"/>
          <w:lang w:eastAsia="ru-RU"/>
        </w:rPr>
        <w:t xml:space="preserve">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 7 ноября (День согласия и примирения) на 4 ноября. В настоящее время 7 ноября отмечается </w:t>
      </w:r>
      <w:hyperlink r:id="rId5" w:tgtFrame="_self" w:history="1">
        <w:r w:rsidRPr="00A31B0E">
          <w:rPr>
            <w:rFonts w:ascii="Times New Roman" w:hAnsi="Times New Roman"/>
            <w:sz w:val="28"/>
            <w:szCs w:val="28"/>
            <w:u w:val="single"/>
            <w:lang w:eastAsia="ru-RU"/>
          </w:rPr>
          <w:t>День воинской славы России</w:t>
        </w:r>
      </w:hyperlink>
      <w:r w:rsidRPr="00A31B0E">
        <w:rPr>
          <w:rFonts w:ascii="Times New Roman" w:hAnsi="Times New Roman"/>
          <w:sz w:val="28"/>
          <w:szCs w:val="28"/>
          <w:lang w:eastAsia="ru-RU"/>
        </w:rPr>
        <w:t xml:space="preserve"> —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(1941).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</w:r>
      <w:r w:rsidRPr="00570760"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2)</w:t>
      </w:r>
    </w:p>
    <w:p w:rsidR="0092543A" w:rsidRDefault="0092543A" w:rsidP="0057076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7076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B0E">
        <w:rPr>
          <w:rFonts w:ascii="Times New Roman" w:hAnsi="Times New Roman"/>
          <w:sz w:val="28"/>
          <w:szCs w:val="28"/>
          <w:lang w:eastAsia="ru-RU"/>
        </w:rPr>
        <w:t>В пояснительной записке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</w:r>
    </w:p>
    <w:p w:rsidR="0092543A" w:rsidRPr="00A31B0E" w:rsidRDefault="0092543A" w:rsidP="0057076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31B0E">
        <w:rPr>
          <w:rFonts w:ascii="Times New Roman" w:hAnsi="Times New Roman"/>
          <w:sz w:val="28"/>
          <w:szCs w:val="28"/>
          <w:lang w:eastAsia="ru-RU"/>
        </w:rPr>
        <w:t xml:space="preserve">Мало кто знает, что еще в 1649 году указом царя Алексея Михайловича </w:t>
      </w:r>
      <w:hyperlink r:id="rId6" w:tgtFrame="_self" w:history="1">
        <w:r w:rsidRPr="00A31B0E">
          <w:rPr>
            <w:rFonts w:ascii="Times New Roman" w:hAnsi="Times New Roman"/>
            <w:sz w:val="28"/>
            <w:szCs w:val="28"/>
            <w:lang w:eastAsia="ru-RU"/>
          </w:rPr>
          <w:t>день Казанской иконы Божией Матери</w:t>
        </w:r>
      </w:hyperlink>
      <w:r w:rsidRPr="00A31B0E">
        <w:rPr>
          <w:rFonts w:ascii="Times New Roman" w:hAnsi="Times New Roman"/>
          <w:sz w:val="28"/>
          <w:szCs w:val="28"/>
          <w:lang w:eastAsia="ru-RU"/>
        </w:rPr>
        <w:t xml:space="preserve"> (22 октября по старому стилю) был объявлен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 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31B0E">
        <w:rPr>
          <w:rFonts w:ascii="Times New Roman" w:hAnsi="Times New Roman"/>
          <w:sz w:val="28"/>
          <w:szCs w:val="28"/>
          <w:lang w:eastAsia="ru-RU"/>
        </w:rPr>
        <w:t>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31B0E">
        <w:rPr>
          <w:rFonts w:ascii="Times New Roman" w:hAnsi="Times New Roman"/>
          <w:sz w:val="28"/>
          <w:szCs w:val="28"/>
          <w:lang w:eastAsia="ru-RU"/>
        </w:rPr>
        <w:t xml:space="preserve">Таким образом, можно сказать, что День народного единства не новый праздник, а возвращение к старой традиции. </w:t>
      </w:r>
    </w:p>
    <w:p w:rsidR="0092543A" w:rsidRDefault="0092543A" w:rsidP="0057076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70760"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3)</w:t>
      </w:r>
    </w:p>
    <w:p w:rsidR="0092543A" w:rsidRDefault="0092543A" w:rsidP="00B97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43A" w:rsidRPr="00D253BB" w:rsidRDefault="0092543A" w:rsidP="00A31B0E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253BB">
        <w:rPr>
          <w:rFonts w:ascii="Times New Roman" w:hAnsi="Times New Roman"/>
          <w:sz w:val="28"/>
          <w:szCs w:val="28"/>
          <w:u w:val="single"/>
          <w:lang w:eastAsia="ru-RU"/>
        </w:rPr>
        <w:t>Ученик:</w:t>
      </w:r>
    </w:p>
    <w:p w:rsidR="0092543A" w:rsidRDefault="0092543A" w:rsidP="00A31B0E">
      <w:pPr>
        <w:rPr>
          <w:rFonts w:ascii="Times New Roman" w:hAnsi="Times New Roman"/>
          <w:sz w:val="28"/>
          <w:szCs w:val="28"/>
          <w:lang w:eastAsia="ru-RU"/>
        </w:rPr>
      </w:pPr>
      <w:r w:rsidRPr="00A31B0E">
        <w:rPr>
          <w:rFonts w:ascii="Times New Roman" w:hAnsi="Times New Roman"/>
          <w:sz w:val="28"/>
          <w:szCs w:val="28"/>
          <w:lang w:eastAsia="ru-RU"/>
        </w:rPr>
        <w:t>Ушли в историю года,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Цари менялись и народы,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Но время смутное, невзгоды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Русь не забудет никогда!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Победой вписана строка,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И славит стих былых героев,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Поверг народ врагов-изгоев,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Обрел свободу на века!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И поднималась Русь с колен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В руках с иконой перед битвой,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Благословленная молитвой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Под звон грядущих перемен.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Деревни, села, города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С поклоном русскому народу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Сегодня празднуют свободу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И День единства навсегда!</w:t>
      </w:r>
    </w:p>
    <w:p w:rsidR="0092543A" w:rsidRPr="00D253BB" w:rsidRDefault="0092543A" w:rsidP="00A31B0E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253BB">
        <w:rPr>
          <w:rFonts w:ascii="Times New Roman" w:hAnsi="Times New Roman"/>
          <w:sz w:val="28"/>
          <w:szCs w:val="28"/>
          <w:u w:val="single"/>
          <w:lang w:eastAsia="ru-RU"/>
        </w:rPr>
        <w:t>Учитель</w:t>
      </w:r>
    </w:p>
    <w:p w:rsidR="0092543A" w:rsidRPr="00A31B0E" w:rsidRDefault="0092543A" w:rsidP="00A31B0E">
      <w:pPr>
        <w:rPr>
          <w:rFonts w:ascii="Times New Roman" w:hAnsi="Times New Roman"/>
          <w:b/>
          <w:sz w:val="28"/>
          <w:szCs w:val="28"/>
          <w:u w:val="single"/>
        </w:rPr>
      </w:pPr>
      <w:r w:rsidRPr="00A31B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4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br/>
      </w:r>
      <w:r w:rsidRPr="00A31B0E">
        <w:rPr>
          <w:sz w:val="28"/>
          <w:szCs w:val="28"/>
        </w:rPr>
        <w:t xml:space="preserve"> </w:t>
      </w:r>
      <w:r w:rsidRPr="00A31B0E">
        <w:rPr>
          <w:rFonts w:ascii="Times New Roman" w:hAnsi="Times New Roman"/>
          <w:sz w:val="28"/>
          <w:szCs w:val="28"/>
        </w:rPr>
        <w:t xml:space="preserve">Родина и единство…Россия много раз подвергалась испытаниям, не раз переживала времена хаоса, вражды. Когда страна слабела, на неё набрасывались соседи, спеша урвать кусок побольше да пожирнее. Внутренние и внешние бури потрясали страну до самого основания. Но страна снова и снова вставала из пепла. После каждой трагедии она становилась лишь сильнее на зависть врагам. </w:t>
      </w:r>
      <w:r>
        <w:rPr>
          <w:rFonts w:ascii="Times New Roman" w:hAnsi="Times New Roman"/>
          <w:b/>
          <w:sz w:val="28"/>
          <w:szCs w:val="28"/>
          <w:u w:val="single"/>
        </w:rPr>
        <w:t>(слайды 5, 6</w:t>
      </w:r>
      <w:r w:rsidRPr="00A31B0E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2543A" w:rsidRPr="00D253BB" w:rsidRDefault="0092543A">
      <w:pPr>
        <w:rPr>
          <w:rFonts w:ascii="Times New Roman" w:hAnsi="Times New Roman"/>
          <w:sz w:val="28"/>
          <w:szCs w:val="28"/>
          <w:u w:val="single"/>
        </w:rPr>
      </w:pPr>
      <w:r w:rsidRPr="00D253BB">
        <w:rPr>
          <w:rFonts w:ascii="Times New Roman" w:hAnsi="Times New Roman"/>
          <w:sz w:val="28"/>
          <w:szCs w:val="28"/>
          <w:u w:val="single"/>
        </w:rPr>
        <w:t xml:space="preserve"> Выступление учащихся</w:t>
      </w:r>
      <w:r w:rsidRPr="00D253BB">
        <w:rPr>
          <w:rFonts w:ascii="Times New Roman" w:hAnsi="Times New Roman"/>
          <w:sz w:val="28"/>
          <w:szCs w:val="28"/>
          <w:u w:val="single"/>
        </w:rPr>
        <w:tab/>
      </w:r>
    </w:p>
    <w:p w:rsidR="0092543A" w:rsidRDefault="0092543A" w:rsidP="00D253BB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sz w:val="28"/>
          <w:szCs w:val="28"/>
        </w:rPr>
        <w:t xml:space="preserve"> Летом </w:t>
      </w:r>
      <w:smartTag w:uri="urn:schemas-microsoft-com:office:smarttags" w:element="metricconverter">
        <w:smartTagPr>
          <w:attr w:name="ProductID" w:val="1609 г"/>
        </w:smartTagPr>
        <w:r w:rsidRPr="00A31B0E">
          <w:rPr>
            <w:rFonts w:ascii="Times New Roman" w:hAnsi="Times New Roman"/>
            <w:sz w:val="28"/>
            <w:szCs w:val="28"/>
          </w:rPr>
          <w:t>1609 г</w:t>
        </w:r>
      </w:smartTag>
      <w:r w:rsidRPr="00A31B0E">
        <w:rPr>
          <w:rFonts w:ascii="Times New Roman" w:hAnsi="Times New Roman"/>
          <w:sz w:val="28"/>
          <w:szCs w:val="28"/>
        </w:rPr>
        <w:t xml:space="preserve">. Польский король Сигизмунд </w:t>
      </w:r>
      <w:r w:rsidRPr="00A31B0E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B0E">
        <w:rPr>
          <w:rFonts w:ascii="Times New Roman" w:hAnsi="Times New Roman"/>
          <w:sz w:val="28"/>
          <w:szCs w:val="28"/>
        </w:rPr>
        <w:t xml:space="preserve"> пошел войной на Русь. Он осадил Смоленск, но защитники города около двух лет сдерживали неприятельскую армию. Часть её под командованием гетмана Жолкевского продолжала путь на Москву и 17 августа </w:t>
      </w:r>
      <w:smartTag w:uri="urn:schemas-microsoft-com:office:smarttags" w:element="metricconverter">
        <w:smartTagPr>
          <w:attr w:name="ProductID" w:val="1610 г"/>
        </w:smartTagPr>
        <w:r w:rsidRPr="00A31B0E">
          <w:rPr>
            <w:rFonts w:ascii="Times New Roman" w:hAnsi="Times New Roman"/>
            <w:sz w:val="28"/>
            <w:szCs w:val="28"/>
          </w:rPr>
          <w:t>1610 г</w:t>
        </w:r>
      </w:smartTag>
      <w:r w:rsidRPr="00A31B0E">
        <w:rPr>
          <w:rFonts w:ascii="Times New Roman" w:hAnsi="Times New Roman"/>
          <w:sz w:val="28"/>
          <w:szCs w:val="28"/>
        </w:rPr>
        <w:t>. подошла к её стенам.</w:t>
      </w:r>
    </w:p>
    <w:p w:rsidR="0092543A" w:rsidRPr="00A31B0E" w:rsidRDefault="00925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(слайды7,8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sz w:val="28"/>
          <w:szCs w:val="28"/>
        </w:rPr>
        <w:t>В русской столице в то время верховная власть находилась в руках кучки бояр. За спиной народных масс бояре сговорились с интервентами о передаче московского престола польскому королевичу Владиславу. Под покровом ночи 8 тысяч вражеских солдат тайно заняли Кремль.</w:t>
      </w:r>
    </w:p>
    <w:p w:rsidR="0092543A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9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sz w:val="28"/>
          <w:szCs w:val="28"/>
        </w:rPr>
        <w:t>Войска польской шляхты хозяйничали на русской земле. Не отставали от них и шведские интервенты. Они захватили Новгород и ближние к нему города и сёла. Английские дельцы готовились отторгнуть северную часть России. Дым пожарищ стлался по русской земле, заброшенные поля заросли сорняком. Спасаясь от насилия, крестьяне бежали в леса. Под угрозой находилось само существование независимой России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10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  <w:r w:rsidRPr="00A31B0E">
        <w:rPr>
          <w:rFonts w:ascii="Times New Roman" w:hAnsi="Times New Roman"/>
          <w:sz w:val="28"/>
          <w:szCs w:val="28"/>
        </w:rPr>
        <w:t>Но зрели уже силы народные. Собирали свои ополчения Рязань, Суздаль, Кострома, Нижний Новгород и другие русские города. Народная рать двинулась на освобождение Москвы.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sz w:val="28"/>
          <w:szCs w:val="28"/>
        </w:rPr>
        <w:t xml:space="preserve">Узнав об этом, москвичи воспрянули духом. 19 марта 1611 года в городе вспыхнуло восстание. Два дня шли кровопролитные бои. В самых опасных местах сражались ратники зарайского воеводы Дмитрия Пожарского. </w:t>
      </w:r>
      <w:r w:rsidRPr="00A31B0E">
        <w:rPr>
          <w:rFonts w:ascii="Times New Roman" w:hAnsi="Times New Roman"/>
          <w:sz w:val="28"/>
          <w:szCs w:val="28"/>
        </w:rPr>
        <w:tab/>
      </w:r>
    </w:p>
    <w:p w:rsidR="0092543A" w:rsidRDefault="0092543A" w:rsidP="00A31B0E">
      <w:pPr>
        <w:ind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11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sz w:val="28"/>
          <w:szCs w:val="28"/>
        </w:rPr>
        <w:t xml:space="preserve">Укрывшись в каменном Кремле, враги подожгли Москву. Деревянный город запылал, как гигантский костёр. Восстание было потоплено в огне, крови и слезах. Слишком поздно подошли к Москве ополченцы, не поспели. Горестно взирал на пепелище нижегородский посадский человек Кузьма Минин. </w:t>
      </w:r>
    </w:p>
    <w:p w:rsidR="0092543A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sz w:val="28"/>
          <w:szCs w:val="28"/>
        </w:rPr>
        <w:t xml:space="preserve">Четыре месяца ополчение безуспешно осаждало Москву. Оно оказалось бессильным против интервентов, потому что не было в нем ни согласия, ни единого руководства. 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12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sz w:val="28"/>
          <w:szCs w:val="28"/>
        </w:rPr>
        <w:t>Вскоре после возвращения в Нижний Кузьма Минин был избран посадским старостой. Земляки уважали его за недюжинный ум, прямодушие и патриотизм.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13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sz w:val="28"/>
          <w:szCs w:val="28"/>
        </w:rPr>
        <w:t>1 октября 1611 года на базарной площади по призыву старосты Минина собрались тысячи нижегородцев и жителей окрестных сел. Он зовёт их в новое  ополчение: «Встанем же единомысленно всем миром и навалимся громадой на врагов!» Увлечённые его речью, люди жертвуют на общее дело деньги, кольца, серьги, дорогие меха, оружие и одежду. Здесь же, на площади, избрали воеводой ополчения князя Дмитрия Пожарского. Помощником его стал «выборный от всей земли человек» - Кузьма Минин. Минин и Пожарский обратились с грамотами ко всем городам русским. Они призывали объединиться в борьбе за освобождение родной земли от чужеземцев.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14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sz w:val="28"/>
          <w:szCs w:val="28"/>
        </w:rPr>
        <w:t>Под знамена ополчения шли тысячи крестьян и посадских людей, дворяне, казаки, дети боярские. Дружно откликнулись на призыв и поволжские народы.</w:t>
      </w:r>
    </w:p>
    <w:p w:rsidR="0092543A" w:rsidRDefault="0092543A" w:rsidP="00A31B0E">
      <w:pPr>
        <w:ind w:firstLine="708"/>
        <w:rPr>
          <w:rFonts w:ascii="Times New Roman" w:hAnsi="Times New Roman"/>
          <w:bCs/>
          <w:sz w:val="28"/>
          <w:szCs w:val="28"/>
        </w:rPr>
      </w:pPr>
      <w:r w:rsidRPr="00A31B0E">
        <w:rPr>
          <w:rFonts w:ascii="Times New Roman" w:hAnsi="Times New Roman"/>
          <w:bCs/>
          <w:sz w:val="28"/>
          <w:szCs w:val="28"/>
        </w:rPr>
        <w:t xml:space="preserve">Ополчение выступило из Нижнего Новгорода в конце февраля 1612 года. По дороге в него вливались новые отряды. В Ярославле задержались почти на четыре месяца, чтобы накопить силы. Отсюда Минин и Пожарский продолжали звать русских на борьбу, отсюда ходили освобождать от захватчиков русские города и села. 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15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sz w:val="28"/>
          <w:szCs w:val="28"/>
        </w:rPr>
        <w:t>Чтобы остановить на время шведскую интервенцию, Пожарский начал затяжные переговоры со шведами. Ему удалось восстановить против Польши не только Швецию, но и германского императора.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bCs/>
          <w:sz w:val="28"/>
          <w:szCs w:val="28"/>
        </w:rPr>
        <w:t xml:space="preserve">На помощь засевшим в Кремле отрядам Сигизмунд </w:t>
      </w:r>
      <w:r w:rsidRPr="00A31B0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A31B0E">
        <w:rPr>
          <w:rFonts w:ascii="Times New Roman" w:hAnsi="Times New Roman"/>
          <w:bCs/>
          <w:sz w:val="28"/>
          <w:szCs w:val="28"/>
        </w:rPr>
        <w:t xml:space="preserve"> послал двенадцатитысячное войско во главе с прославленным полководцем гетманом Ходкевичем. Медлить дольше было опасно. Ополчение выступило в поход и подошло к Москве раньше неприятеля. В жестоком бою 24 августа была разгромлена отборная армия польского короля.</w:t>
      </w:r>
    </w:p>
    <w:p w:rsidR="0092543A" w:rsidRPr="00A31B0E" w:rsidRDefault="0092543A" w:rsidP="00A31B0E">
      <w:pPr>
        <w:ind w:firstLine="708"/>
        <w:rPr>
          <w:rFonts w:ascii="Times New Roman" w:hAnsi="Times New Roman"/>
          <w:bCs/>
          <w:sz w:val="28"/>
          <w:szCs w:val="28"/>
        </w:rPr>
      </w:pPr>
      <w:r w:rsidRPr="00A31B0E">
        <w:rPr>
          <w:rFonts w:ascii="Times New Roman" w:hAnsi="Times New Roman"/>
          <w:bCs/>
          <w:sz w:val="28"/>
          <w:szCs w:val="28"/>
        </w:rPr>
        <w:t>Осажденные в Кремле отряды врага долго тянули с переговорами и только 26 октября подписали капитуляцию.</w:t>
      </w:r>
    </w:p>
    <w:p w:rsidR="0092543A" w:rsidRDefault="0092543A" w:rsidP="00A31B0E">
      <w:pPr>
        <w:ind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16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A31B0E" w:rsidRDefault="0092543A" w:rsidP="00A31B0E">
      <w:pPr>
        <w:ind w:firstLine="708"/>
        <w:rPr>
          <w:rFonts w:ascii="Times New Roman" w:hAnsi="Times New Roman"/>
          <w:sz w:val="28"/>
          <w:szCs w:val="28"/>
        </w:rPr>
      </w:pPr>
      <w:r w:rsidRPr="00A31B0E">
        <w:rPr>
          <w:rFonts w:ascii="Times New Roman" w:hAnsi="Times New Roman"/>
          <w:bCs/>
          <w:sz w:val="28"/>
          <w:szCs w:val="28"/>
        </w:rPr>
        <w:t>1 ноября 1612 года народное ополчение торжественно, под звон колоколов, вступило в кремль. Впереди на конях ехали вдохновители и организаторы ополчения Минин и Пожарский, за ними шли отряды бойцов с развевающимися знамёнами. Ликующие толпы приветствовали победителей. Наш народ спас свою родину, спас веру и государственность.</w:t>
      </w:r>
    </w:p>
    <w:p w:rsidR="0092543A" w:rsidRDefault="0092543A" w:rsidP="00A31B0E">
      <w:pPr>
        <w:ind w:firstLine="708"/>
        <w:rPr>
          <w:rFonts w:ascii="Times New Roman" w:hAnsi="Times New Roman"/>
          <w:bCs/>
          <w:sz w:val="28"/>
          <w:szCs w:val="28"/>
        </w:rPr>
      </w:pPr>
      <w:r w:rsidRPr="00A31B0E">
        <w:rPr>
          <w:rFonts w:ascii="Times New Roman" w:hAnsi="Times New Roman"/>
          <w:bCs/>
          <w:sz w:val="28"/>
          <w:szCs w:val="28"/>
        </w:rPr>
        <w:t xml:space="preserve">Ополчение Минина и Пожарского единственный пример в русской истории, когда судьбу страны и государства решил сам народ, без участия власти как таковой. Это испытание помогло России осознать свое национальное единство и оценить те силы, которыми она располагала, чтобы защитить его. </w:t>
      </w:r>
    </w:p>
    <w:p w:rsidR="0092543A" w:rsidRPr="00D253BB" w:rsidRDefault="0092543A" w:rsidP="00A31B0E">
      <w:pPr>
        <w:ind w:firstLine="708"/>
        <w:rPr>
          <w:rFonts w:ascii="Times New Roman" w:hAnsi="Times New Roman"/>
          <w:bCs/>
          <w:sz w:val="28"/>
          <w:szCs w:val="28"/>
          <w:u w:val="single"/>
        </w:rPr>
      </w:pPr>
      <w:r w:rsidRPr="00D253BB">
        <w:rPr>
          <w:rFonts w:ascii="Times New Roman" w:hAnsi="Times New Roman"/>
          <w:bCs/>
          <w:sz w:val="28"/>
          <w:szCs w:val="28"/>
          <w:u w:val="single"/>
        </w:rPr>
        <w:t>Учитель:</w:t>
      </w:r>
    </w:p>
    <w:p w:rsidR="0092543A" w:rsidRPr="00A31B0E" w:rsidRDefault="0092543A" w:rsidP="00A31B0E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A31B0E">
        <w:rPr>
          <w:rFonts w:ascii="Times New Roman" w:hAnsi="Times New Roman"/>
          <w:bCs/>
          <w:sz w:val="28"/>
          <w:szCs w:val="28"/>
        </w:rPr>
        <w:t>Скажите, ребята, а знаете ли вы, как россияне отблагодарили  героев ополчения?</w:t>
      </w:r>
    </w:p>
    <w:p w:rsidR="0092543A" w:rsidRDefault="0092543A" w:rsidP="00A31B0E">
      <w:pPr>
        <w:ind w:firstLine="708"/>
        <w:rPr>
          <w:rFonts w:ascii="Times New Roman" w:hAnsi="Times New Roman"/>
          <w:bCs/>
          <w:sz w:val="28"/>
          <w:szCs w:val="28"/>
        </w:rPr>
      </w:pPr>
      <w:r w:rsidRPr="00A31B0E">
        <w:rPr>
          <w:rFonts w:ascii="Times New Roman" w:hAnsi="Times New Roman"/>
          <w:bCs/>
          <w:sz w:val="28"/>
          <w:szCs w:val="28"/>
        </w:rPr>
        <w:t>Даже те, кто не бывал в Москве</w:t>
      </w:r>
      <w:r>
        <w:rPr>
          <w:rFonts w:ascii="Times New Roman" w:hAnsi="Times New Roman"/>
          <w:bCs/>
          <w:sz w:val="28"/>
          <w:szCs w:val="28"/>
        </w:rPr>
        <w:t>,</w:t>
      </w:r>
      <w:r w:rsidRPr="00A31B0E">
        <w:rPr>
          <w:rFonts w:ascii="Times New Roman" w:hAnsi="Times New Roman"/>
          <w:bCs/>
          <w:sz w:val="28"/>
          <w:szCs w:val="28"/>
        </w:rPr>
        <w:t xml:space="preserve"> знают этот памятник.</w:t>
      </w:r>
    </w:p>
    <w:p w:rsidR="0092543A" w:rsidRDefault="0092543A" w:rsidP="00A31B0E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17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C94A77" w:rsidRDefault="0092543A" w:rsidP="00A31B0E">
      <w:pPr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(рассказ учениц) </w:t>
      </w:r>
      <w:r w:rsidRPr="00C94A77">
        <w:rPr>
          <w:rFonts w:ascii="Times New Roman" w:hAnsi="Times New Roman"/>
          <w:b/>
          <w:bCs/>
          <w:sz w:val="28"/>
          <w:szCs w:val="28"/>
          <w:u w:val="single"/>
        </w:rPr>
        <w:t>(слайд)</w:t>
      </w:r>
    </w:p>
    <w:p w:rsidR="0092543A" w:rsidRDefault="0092543A" w:rsidP="00A31B0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31B0E">
        <w:rPr>
          <w:rFonts w:ascii="Times New Roman" w:hAnsi="Times New Roman"/>
          <w:sz w:val="28"/>
          <w:szCs w:val="28"/>
          <w:lang w:eastAsia="ru-RU"/>
        </w:rPr>
        <w:t xml:space="preserve">Памятник Минину и Пожарскому - самый первый в Москве! Однако,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</w:t>
      </w:r>
    </w:p>
    <w:p w:rsidR="0092543A" w:rsidRDefault="0092543A" w:rsidP="00A31B0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F5068"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18</w:t>
      </w:r>
      <w:r w:rsidRPr="001F5068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Default="0092543A" w:rsidP="00A31B0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B0E">
        <w:rPr>
          <w:rFonts w:ascii="Times New Roman" w:hAnsi="Times New Roman"/>
          <w:sz w:val="28"/>
          <w:szCs w:val="28"/>
          <w:lang w:eastAsia="ru-RU"/>
        </w:rPr>
        <w:t>Сбор средств начали в 1803 году, а работу поручили Ивану Мартосу, который в 1808 году выиграл конкурс лучший проект памятника. Начавшаяся Отечественная война 1812 года повлияла на многие сферы жизни и значительно замедлила ход работы). Интерес к созданию памятника был и так велик, но после Отечественной войны, на волне подъема патриотизма, он вырос еще больше! Итак, в 1815 году Мартос завершил большую модель и выставил работу для публичного обозрения.</w:t>
      </w:r>
    </w:p>
    <w:p w:rsidR="0092543A" w:rsidRDefault="0092543A" w:rsidP="00A31B0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19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A31B0E" w:rsidRDefault="0092543A" w:rsidP="00A31B0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31B0E">
        <w:rPr>
          <w:rFonts w:ascii="Times New Roman" w:hAnsi="Times New Roman"/>
          <w:sz w:val="28"/>
          <w:szCs w:val="28"/>
          <w:lang w:eastAsia="ru-RU"/>
        </w:rPr>
        <w:t xml:space="preserve"> 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 </w:t>
      </w:r>
    </w:p>
    <w:p w:rsidR="0092543A" w:rsidRPr="00A31B0E" w:rsidRDefault="0092543A" w:rsidP="00A31B0E">
      <w:pPr>
        <w:spacing w:after="0" w:line="240" w:lineRule="auto"/>
        <w:ind w:left="-142" w:firstLine="8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B0E">
        <w:rPr>
          <w:rFonts w:ascii="Times New Roman" w:hAnsi="Times New Roman"/>
          <w:sz w:val="28"/>
          <w:szCs w:val="28"/>
          <w:lang w:eastAsia="ru-RU"/>
        </w:rPr>
        <w:t xml:space="preserve">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 </w:t>
      </w:r>
    </w:p>
    <w:p w:rsidR="0092543A" w:rsidRDefault="0092543A" w:rsidP="00B404B1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A31B0E">
        <w:rPr>
          <w:rFonts w:ascii="Times New Roman" w:hAnsi="Times New Roman"/>
          <w:sz w:val="28"/>
          <w:szCs w:val="28"/>
          <w:lang w:eastAsia="ru-RU"/>
        </w:rPr>
        <w:t xml:space="preserve"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</w:t>
      </w:r>
      <w:r w:rsidRPr="00A31B0E">
        <w:rPr>
          <w:rFonts w:ascii="Times New Roman" w:hAnsi="Times New Roman"/>
          <w:b/>
          <w:bCs/>
          <w:sz w:val="28"/>
          <w:szCs w:val="28"/>
          <w:lang w:eastAsia="ru-RU"/>
        </w:rPr>
        <w:t>"Князю Пожарскому и гражданину Минину благодарная Россия. 1818 год"</w:t>
      </w:r>
      <w:r w:rsidRPr="00A31B0E">
        <w:rPr>
          <w:rFonts w:ascii="Times New Roman" w:hAnsi="Times New Roman"/>
          <w:sz w:val="28"/>
          <w:szCs w:val="28"/>
          <w:lang w:eastAsia="ru-RU"/>
        </w:rPr>
        <w:t xml:space="preserve">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 </w:t>
      </w:r>
    </w:p>
    <w:p w:rsidR="0092543A" w:rsidRDefault="0092543A" w:rsidP="00B404B1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20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Default="0092543A" w:rsidP="00914587">
      <w:pPr>
        <w:spacing w:after="0" w:line="240" w:lineRule="auto"/>
        <w:ind w:left="-142" w:firstLine="850"/>
        <w:rPr>
          <w:rFonts w:ascii="Times New Roman" w:hAnsi="Times New Roman"/>
          <w:sz w:val="28"/>
          <w:szCs w:val="28"/>
        </w:rPr>
      </w:pPr>
      <w:r w:rsidRPr="00914587">
        <w:rPr>
          <w:rFonts w:ascii="Times New Roman" w:hAnsi="Times New Roman"/>
          <w:sz w:val="28"/>
          <w:szCs w:val="28"/>
        </w:rPr>
        <w:t>Интересно, что на памятнике есть и изображение автора монумента. Постамент памятника с двух сторон украшен бронзовыми рельефами. На одном из них - стилизованное изображение народного ополчения, изгоняющего поляков из Москвы, на другом - нижегородцы, приносящие пожертвования для организации ополчения. На последнем барельефе крайняя фигура слева (мужчина, отправляющий в народное ополчение своих сынов) - Мартос с сыновьями.</w:t>
      </w:r>
    </w:p>
    <w:p w:rsidR="0092543A" w:rsidRPr="00D253BB" w:rsidRDefault="0092543A" w:rsidP="00914587">
      <w:pPr>
        <w:spacing w:after="0" w:line="240" w:lineRule="auto"/>
        <w:ind w:left="-142" w:firstLine="85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253BB">
        <w:rPr>
          <w:rFonts w:ascii="Times New Roman" w:hAnsi="Times New Roman"/>
          <w:sz w:val="28"/>
          <w:szCs w:val="28"/>
          <w:u w:val="single"/>
        </w:rPr>
        <w:t>Учитель:</w:t>
      </w:r>
    </w:p>
    <w:p w:rsidR="0092543A" w:rsidRPr="00E11F11" w:rsidRDefault="0092543A" w:rsidP="001F50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 помните, ребята, что 4 ноября празднуется как </w:t>
      </w:r>
      <w:r w:rsidRPr="00A31B0E">
        <w:rPr>
          <w:rFonts w:ascii="Times New Roman" w:hAnsi="Times New Roman"/>
          <w:sz w:val="28"/>
          <w:szCs w:val="28"/>
          <w:lang w:eastAsia="ru-RU"/>
        </w:rPr>
        <w:t>день Казанской иконы Божией Матери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2543A" w:rsidRDefault="0092543A" w:rsidP="00E11F11">
      <w:pPr>
        <w:spacing w:after="0" w:line="240" w:lineRule="auto"/>
        <w:ind w:left="106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11F11"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21</w:t>
      </w:r>
      <w:r w:rsidRPr="00E11F11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D253BB" w:rsidRDefault="0092543A" w:rsidP="00E11F11">
      <w:pPr>
        <w:spacing w:after="0" w:line="240" w:lineRule="auto"/>
        <w:ind w:left="1068"/>
        <w:rPr>
          <w:rFonts w:ascii="Times New Roman" w:hAnsi="Times New Roman"/>
          <w:sz w:val="28"/>
          <w:szCs w:val="28"/>
          <w:u w:val="single"/>
        </w:rPr>
      </w:pPr>
      <w:r w:rsidRPr="00D253BB">
        <w:rPr>
          <w:rFonts w:ascii="Times New Roman" w:hAnsi="Times New Roman"/>
          <w:sz w:val="28"/>
          <w:szCs w:val="28"/>
          <w:u w:val="single"/>
          <w:lang w:eastAsia="ru-RU"/>
        </w:rPr>
        <w:t>Рассказ ученика</w:t>
      </w:r>
    </w:p>
    <w:p w:rsidR="0092543A" w:rsidRDefault="0092543A" w:rsidP="001F50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31B0E">
        <w:rPr>
          <w:rFonts w:ascii="Times New Roman" w:hAnsi="Times New Roman"/>
          <w:b/>
          <w:bCs/>
          <w:sz w:val="28"/>
          <w:szCs w:val="28"/>
          <w:lang w:eastAsia="ru-RU"/>
        </w:rPr>
        <w:t>Казанский собор</w:t>
      </w:r>
      <w:r w:rsidRPr="00A31B0E">
        <w:rPr>
          <w:rFonts w:ascii="Times New Roman" w:hAnsi="Times New Roman"/>
          <w:sz w:val="28"/>
          <w:szCs w:val="28"/>
          <w:lang w:eastAsia="ru-RU"/>
        </w:rPr>
        <w:t>, освященный в честь Казанской иконы Божией Матери, был построен в 20-х годах XVII века на средства князя Дмитрия Михайловича Пожарского в благодарность за помощь и заступничество в борьбе с польско-литовскими захватчиками. Деревянный Храм был освящен патриархом в присутствии царя и самого князя Пожарского, который принес чтимую икону Казанской Божией матери из Введенской церкви, где она хранилась до возведения Казанского собора.</w:t>
      </w:r>
      <w:r w:rsidRPr="001F5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6E0">
        <w:rPr>
          <w:rFonts w:ascii="Times New Roman" w:hAnsi="Times New Roman"/>
          <w:sz w:val="28"/>
          <w:szCs w:val="28"/>
          <w:lang w:eastAsia="ru-RU"/>
        </w:rPr>
        <w:t xml:space="preserve">Казанский собор в нынешнем виде (деревянный храм серьезно пострадал во время пожара) был построен зодчими Глебовым и Петровым в 1635-1637 годах по повелению царя Михаила Федоровича. </w:t>
      </w:r>
    </w:p>
    <w:p w:rsidR="0092543A" w:rsidRDefault="0092543A" w:rsidP="001F506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F5068"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22</w:t>
      </w:r>
      <w:r w:rsidRPr="001F5068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D253BB" w:rsidRDefault="0092543A" w:rsidP="001F506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Рассказ ученицы:</w:t>
      </w:r>
    </w:p>
    <w:p w:rsidR="0092543A" w:rsidRDefault="0092543A" w:rsidP="00A31B0E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31B0E">
        <w:rPr>
          <w:rFonts w:ascii="Times New Roman" w:hAnsi="Times New Roman"/>
          <w:sz w:val="28"/>
          <w:szCs w:val="28"/>
          <w:lang w:eastAsia="ru-RU"/>
        </w:rPr>
        <w:t>Чтимая икона была обретена 21 июля (по новому стилю) 1579 года в Казани. Сохранилась легенда о том, что девятилетняя девочка Матрона трижды видела во сне Пресвятую Богородицу, которая указывала ей место под развалинами дома, где находился Ее чудотворный образ. Девочка рассказала об этом видении местному священнику Ермолаю, и икона действительно была найдена в указанном месте.</w:t>
      </w:r>
    </w:p>
    <w:p w:rsidR="0092543A" w:rsidRDefault="0092543A" w:rsidP="001F5068">
      <w:pPr>
        <w:ind w:firstLine="708"/>
      </w:pPr>
      <w:r w:rsidRPr="00D146E0">
        <w:rPr>
          <w:rFonts w:ascii="Times New Roman" w:hAnsi="Times New Roman"/>
          <w:sz w:val="28"/>
          <w:szCs w:val="28"/>
          <w:lang w:eastAsia="ru-RU"/>
        </w:rPr>
        <w:t>По своему типу она относится к иконам Одигитрия - Путеводительница, и действительно, многим нашим соотечественникам она не раз указывала верный путь. Перед Полтавской битвой Петр Великий со своим воинством молился перед иконой Казанской Божией Матери. В 1812 году Казанский образ Божией Матери осенял русских солдат, отразивших французское нашествие, В грозные дни осени 1812 года перед Казанской иконой отслужили молебен о спасении Отечества, на котором присутствовал М. И. Кутузов</w:t>
      </w:r>
      <w:r w:rsidRPr="001F5068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0E5258">
        <w:t xml:space="preserve"> </w:t>
      </w:r>
    </w:p>
    <w:p w:rsidR="0092543A" w:rsidRDefault="0092543A" w:rsidP="001F5068">
      <w:pPr>
        <w:ind w:firstLine="708"/>
      </w:pPr>
      <w:r w:rsidRPr="000E5258">
        <w:rPr>
          <w:rFonts w:ascii="Times New Roman" w:hAnsi="Times New Roman"/>
          <w:sz w:val="28"/>
          <w:szCs w:val="28"/>
        </w:rPr>
        <w:t>Казанская икона Божией Матери пользуется в России беспримерным почитанием. Обычно именно этой иконой благословляют молодых к венцу, именно ее вешают у детских кроваток, чтобы кроткий лик Богородицы с любовью смотрел на юных христиан.</w:t>
      </w:r>
      <w:r>
        <w:t xml:space="preserve"> </w:t>
      </w:r>
    </w:p>
    <w:p w:rsidR="0092543A" w:rsidRDefault="0092543A" w:rsidP="001F5068">
      <w:pPr>
        <w:ind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F5068"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23</w:t>
      </w:r>
      <w:r w:rsidRPr="001F5068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36480E" w:rsidRDefault="0092543A" w:rsidP="001F5068">
      <w:pPr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Учитель:</w:t>
      </w:r>
    </w:p>
    <w:p w:rsidR="0092543A" w:rsidRDefault="0092543A" w:rsidP="00A31B0E">
      <w:pPr>
        <w:ind w:firstLine="708"/>
        <w:rPr>
          <w:rFonts w:ascii="Times New Roman" w:hAnsi="Times New Roman"/>
          <w:bCs/>
          <w:sz w:val="28"/>
          <w:szCs w:val="28"/>
        </w:rPr>
      </w:pPr>
      <w:r w:rsidRPr="00A31B0E">
        <w:rPr>
          <w:rFonts w:ascii="Times New Roman" w:hAnsi="Times New Roman"/>
          <w:bCs/>
          <w:sz w:val="28"/>
          <w:szCs w:val="28"/>
        </w:rPr>
        <w:t xml:space="preserve">День освобождения Москвы от захватчиков празднуют как День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правде, а не в силе. Помните лозунг победителей: держаться вместе, любить и помогать друг другу, уметь искренне прощать обидчика. </w:t>
      </w:r>
    </w:p>
    <w:p w:rsidR="0092543A" w:rsidRPr="00D146E0" w:rsidRDefault="0092543A" w:rsidP="00D146E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146E0">
        <w:rPr>
          <w:rFonts w:ascii="Times New Roman" w:hAnsi="Times New Roman"/>
          <w:sz w:val="28"/>
          <w:szCs w:val="28"/>
          <w:lang w:eastAsia="ru-RU"/>
        </w:rPr>
        <w:t>Почти 4 столетия назад в начале ноября народное ополчение во главе с купцом Мининым и воеводой Пожарским прогнало польских интервентов из Москвы и положило начало конца так называемому Смутному времени.</w:t>
      </w:r>
    </w:p>
    <w:p w:rsidR="0092543A" w:rsidRPr="00D146E0" w:rsidRDefault="0092543A" w:rsidP="00D146E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146E0">
        <w:rPr>
          <w:rFonts w:ascii="Times New Roman" w:hAnsi="Times New Roman"/>
          <w:sz w:val="28"/>
          <w:szCs w:val="28"/>
          <w:lang w:eastAsia="ru-RU"/>
        </w:rPr>
        <w:t xml:space="preserve"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Она тогда оказалась конкретным банкротом. </w:t>
      </w:r>
    </w:p>
    <w:p w:rsidR="0092543A" w:rsidRDefault="0092543A" w:rsidP="00D146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146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 24</w:t>
      </w:r>
      <w:r w:rsidRPr="00A31B0E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:rsidR="0092543A" w:rsidRPr="00D146E0" w:rsidRDefault="0092543A" w:rsidP="00D146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46E0">
        <w:rPr>
          <w:rFonts w:ascii="Times New Roman" w:hAnsi="Times New Roman"/>
          <w:sz w:val="28"/>
          <w:szCs w:val="28"/>
          <w:lang w:eastAsia="ru-RU"/>
        </w:rPr>
        <w:t xml:space="preserve">Народ скидывался на вооружение последними грошами и шел освобождать землю и наводить порядок в столице. Воевать шли не за царя –  его не было. Рюрики закончились, Романовы еще не начались. Наши пра-пра-пра-пра-много раз пра-деды шли воевать за землю, и они победили. </w:t>
      </w:r>
      <w:r w:rsidRPr="00D146E0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Тогда объединились все сословия, все национальности, деревни, города и метрополии.</w:t>
      </w:r>
    </w:p>
    <w:p w:rsidR="0092543A" w:rsidRPr="00ED091F" w:rsidRDefault="0092543A" w:rsidP="00ED09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091F">
        <w:rPr>
          <w:rFonts w:ascii="Times New Roman" w:hAnsi="Times New Roman"/>
          <w:sz w:val="28"/>
          <w:szCs w:val="28"/>
          <w:lang w:eastAsia="ru-RU"/>
        </w:rPr>
        <w:t xml:space="preserve"> Этот день по праву называют Днем народного единства. Другого такого дня в русской истории не было.</w:t>
      </w:r>
    </w:p>
    <w:p w:rsidR="0092543A" w:rsidRDefault="0092543A" w:rsidP="00A31B0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ED091F">
        <w:rPr>
          <w:rFonts w:ascii="Times New Roman" w:hAnsi="Times New Roman"/>
          <w:b/>
          <w:sz w:val="28"/>
          <w:szCs w:val="28"/>
          <w:u w:val="single"/>
        </w:rPr>
        <w:t>(слайд</w:t>
      </w: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Pr="00ED091F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2543A" w:rsidRPr="0036480E" w:rsidRDefault="0092543A" w:rsidP="00A31B0E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36480E">
        <w:rPr>
          <w:rFonts w:ascii="Times New Roman" w:hAnsi="Times New Roman"/>
          <w:sz w:val="28"/>
          <w:szCs w:val="28"/>
          <w:u w:val="single"/>
        </w:rPr>
        <w:t>Ученица:</w:t>
      </w:r>
    </w:p>
    <w:p w:rsidR="0092543A" w:rsidRDefault="0092543A" w:rsidP="00F878B5">
      <w:pPr>
        <w:rPr>
          <w:rFonts w:ascii="Times New Roman" w:hAnsi="Times New Roman"/>
          <w:sz w:val="28"/>
          <w:szCs w:val="28"/>
          <w:lang w:eastAsia="ru-RU"/>
        </w:rPr>
      </w:pPr>
      <w:r w:rsidRPr="00A31B0E">
        <w:rPr>
          <w:rFonts w:ascii="Times New Roman" w:hAnsi="Times New Roman"/>
          <w:sz w:val="28"/>
          <w:szCs w:val="28"/>
          <w:lang w:eastAsia="ru-RU"/>
        </w:rPr>
        <w:t>В День единства будем рядом,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Будем вместе навсегда,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Все народности России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В дальних селах, городах!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</w:r>
      <w:r w:rsidRPr="00ED091F"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26</w:t>
      </w:r>
      <w:r w:rsidRPr="00ED091F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  <w:r w:rsidRPr="00ED091F">
        <w:rPr>
          <w:rFonts w:ascii="Times New Roman" w:hAnsi="Times New Roman"/>
          <w:b/>
          <w:sz w:val="28"/>
          <w:szCs w:val="28"/>
          <w:u w:val="single"/>
          <w:lang w:eastAsia="ru-RU"/>
        </w:rPr>
        <w:br/>
      </w:r>
      <w:r w:rsidRPr="00A31B0E">
        <w:rPr>
          <w:rFonts w:ascii="Times New Roman" w:hAnsi="Times New Roman"/>
          <w:sz w:val="28"/>
          <w:szCs w:val="28"/>
          <w:lang w:eastAsia="ru-RU"/>
        </w:rPr>
        <w:t>Вместе жить, работать, строить,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Сеять хлеб, растить детей,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Созидать, любить и спорить,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Охранять покой людей,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</w:r>
      <w:r w:rsidRPr="00ED091F">
        <w:rPr>
          <w:rFonts w:ascii="Times New Roman" w:hAnsi="Times New Roman"/>
          <w:b/>
          <w:sz w:val="28"/>
          <w:szCs w:val="28"/>
          <w:u w:val="single"/>
          <w:lang w:eastAsia="ru-RU"/>
        </w:rPr>
        <w:t>(слайд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27</w:t>
      </w:r>
      <w:r w:rsidRPr="00ED091F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  <w:r w:rsidRPr="00ED091F">
        <w:rPr>
          <w:rFonts w:ascii="Times New Roman" w:hAnsi="Times New Roman"/>
          <w:b/>
          <w:sz w:val="28"/>
          <w:szCs w:val="28"/>
          <w:u w:val="single"/>
          <w:lang w:eastAsia="ru-RU"/>
        </w:rPr>
        <w:br/>
      </w:r>
      <w:r w:rsidRPr="00A31B0E">
        <w:rPr>
          <w:rFonts w:ascii="Times New Roman" w:hAnsi="Times New Roman"/>
          <w:sz w:val="28"/>
          <w:szCs w:val="28"/>
          <w:lang w:eastAsia="ru-RU"/>
        </w:rPr>
        <w:t>Предков чтить, дела их помнить,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Войн, конфликтов избегать,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Чтобы счастьем жизнь наполнить,</w:t>
      </w:r>
      <w:r w:rsidRPr="00A31B0E">
        <w:rPr>
          <w:rFonts w:ascii="Times New Roman" w:hAnsi="Times New Roman"/>
          <w:sz w:val="28"/>
          <w:szCs w:val="28"/>
          <w:lang w:eastAsia="ru-RU"/>
        </w:rPr>
        <w:br/>
        <w:t>Чтоб под мирным небом спать!</w:t>
      </w:r>
    </w:p>
    <w:p w:rsidR="0092543A" w:rsidRPr="0036480E" w:rsidRDefault="0092543A" w:rsidP="00F878B5">
      <w:pPr>
        <w:rPr>
          <w:rFonts w:ascii="Times New Roman" w:hAnsi="Times New Roman"/>
          <w:sz w:val="28"/>
          <w:szCs w:val="28"/>
          <w:u w:val="single"/>
        </w:rPr>
      </w:pPr>
      <w:r w:rsidRPr="0036480E">
        <w:rPr>
          <w:rFonts w:ascii="Times New Roman" w:hAnsi="Times New Roman"/>
          <w:sz w:val="28"/>
          <w:szCs w:val="28"/>
          <w:u w:val="single"/>
          <w:lang w:eastAsia="ru-RU"/>
        </w:rPr>
        <w:t>Учитель:</w:t>
      </w:r>
    </w:p>
    <w:p w:rsidR="0092543A" w:rsidRPr="00ED091F" w:rsidRDefault="0092543A" w:rsidP="00ED09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давайте же подведём итог нашей беседы. Сегодня мы должны были ответить на вопрос «Что такое 4 ноября для России?»</w:t>
      </w:r>
      <w:r w:rsidRPr="001F5068">
        <w:rPr>
          <w:rFonts w:ascii="Times New Roman" w:hAnsi="Times New Roman"/>
          <w:b/>
          <w:sz w:val="28"/>
          <w:szCs w:val="28"/>
          <w:u w:val="single"/>
        </w:rPr>
        <w:t>(слайд</w:t>
      </w: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Pr="001F5068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2543A" w:rsidRPr="00ED091F" w:rsidRDefault="0092543A" w:rsidP="00ED09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091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Что такое 4 Ноября?</w:t>
      </w:r>
      <w:r w:rsidRPr="00ED091F">
        <w:rPr>
          <w:rFonts w:ascii="Times New Roman" w:hAnsi="Times New Roman"/>
          <w:sz w:val="28"/>
          <w:szCs w:val="28"/>
          <w:lang w:eastAsia="ru-RU"/>
        </w:rPr>
        <w:t> </w:t>
      </w:r>
    </w:p>
    <w:p w:rsidR="0092543A" w:rsidRPr="00ED091F" w:rsidRDefault="0092543A" w:rsidP="00ED091F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D091F">
        <w:rPr>
          <w:rFonts w:ascii="Times New Roman" w:hAnsi="Times New Roman"/>
          <w:sz w:val="24"/>
          <w:szCs w:val="24"/>
          <w:lang w:eastAsia="ru-RU"/>
        </w:rPr>
        <w:t> </w:t>
      </w:r>
    </w:p>
    <w:p w:rsidR="0092543A" w:rsidRPr="00ED091F" w:rsidRDefault="0092543A" w:rsidP="00ED09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091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4 ноября</w:t>
      </w:r>
      <w:r w:rsidRPr="00ED091F">
        <w:rPr>
          <w:rFonts w:ascii="Times New Roman" w:hAnsi="Times New Roman"/>
          <w:sz w:val="28"/>
          <w:szCs w:val="28"/>
          <w:lang w:eastAsia="ru-RU"/>
        </w:rPr>
        <w:t xml:space="preserve"> – это день </w:t>
      </w:r>
      <w:r w:rsidRPr="00ED091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единства всех российских народов</w:t>
      </w:r>
      <w:r w:rsidRPr="00ED091F">
        <w:rPr>
          <w:rFonts w:ascii="Times New Roman" w:hAnsi="Times New Roman"/>
          <w:sz w:val="28"/>
          <w:szCs w:val="28"/>
          <w:lang w:eastAsia="ru-RU"/>
        </w:rPr>
        <w:t xml:space="preserve">, а не повод для нацистских настроений </w:t>
      </w:r>
      <w:r w:rsidRPr="00ED091F">
        <w:rPr>
          <w:rFonts w:ascii="Times New Roman" w:hAnsi="Times New Roman"/>
          <w:sz w:val="28"/>
          <w:szCs w:val="28"/>
          <w:lang w:eastAsia="ru-RU"/>
        </w:rPr>
        <w:br/>
        <w:t> </w:t>
      </w:r>
      <w:r w:rsidRPr="00ED091F">
        <w:rPr>
          <w:rFonts w:ascii="Times New Roman" w:hAnsi="Times New Roman"/>
          <w:sz w:val="28"/>
          <w:szCs w:val="28"/>
          <w:lang w:eastAsia="ru-RU"/>
        </w:rPr>
        <w:br/>
      </w:r>
      <w:r w:rsidRPr="00ED091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4 ноября</w:t>
      </w:r>
      <w:r w:rsidRPr="00ED091F">
        <w:rPr>
          <w:rFonts w:ascii="Times New Roman" w:hAnsi="Times New Roman"/>
          <w:sz w:val="28"/>
          <w:szCs w:val="28"/>
          <w:lang w:eastAsia="ru-RU"/>
        </w:rPr>
        <w:t xml:space="preserve"> – это день </w:t>
      </w:r>
      <w:r w:rsidRPr="00ED091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спасения России</w:t>
      </w:r>
      <w:r w:rsidRPr="00ED091F">
        <w:rPr>
          <w:rFonts w:ascii="Times New Roman" w:hAnsi="Times New Roman"/>
          <w:sz w:val="28"/>
          <w:szCs w:val="28"/>
          <w:lang w:eastAsia="ru-RU"/>
        </w:rPr>
        <w:t xml:space="preserve"> от самой большой опасности, которая когда-либо ей грозила</w:t>
      </w:r>
      <w:r w:rsidRPr="00ED091F">
        <w:rPr>
          <w:rFonts w:ascii="Times New Roman" w:hAnsi="Times New Roman"/>
          <w:sz w:val="28"/>
          <w:szCs w:val="28"/>
          <w:lang w:eastAsia="ru-RU"/>
        </w:rPr>
        <w:br/>
        <w:t> </w:t>
      </w:r>
      <w:r w:rsidRPr="00ED091F">
        <w:rPr>
          <w:rFonts w:ascii="Times New Roman" w:hAnsi="Times New Roman"/>
          <w:sz w:val="28"/>
          <w:szCs w:val="28"/>
          <w:lang w:eastAsia="ru-RU"/>
        </w:rPr>
        <w:br/>
      </w:r>
      <w:r w:rsidRPr="00ED091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4 ноября</w:t>
      </w:r>
      <w:r w:rsidRPr="00ED091F">
        <w:rPr>
          <w:rFonts w:ascii="Times New Roman" w:hAnsi="Times New Roman"/>
          <w:sz w:val="28"/>
          <w:szCs w:val="28"/>
          <w:lang w:eastAsia="ru-RU"/>
        </w:rPr>
        <w:t xml:space="preserve"> – это </w:t>
      </w:r>
      <w:r w:rsidRPr="00ED091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возрожденный праздник</w:t>
      </w:r>
      <w:r w:rsidRPr="00ED091F">
        <w:rPr>
          <w:rFonts w:ascii="Times New Roman" w:hAnsi="Times New Roman"/>
          <w:sz w:val="28"/>
          <w:szCs w:val="28"/>
          <w:lang w:eastAsia="ru-RU"/>
        </w:rPr>
        <w:t xml:space="preserve"> со своей историей, а не просто замена 7 ноября </w:t>
      </w:r>
      <w:r w:rsidRPr="00ED091F">
        <w:rPr>
          <w:rFonts w:ascii="Times New Roman" w:hAnsi="Times New Roman"/>
          <w:sz w:val="28"/>
          <w:szCs w:val="28"/>
          <w:lang w:eastAsia="ru-RU"/>
        </w:rPr>
        <w:br/>
        <w:t> </w:t>
      </w:r>
      <w:r w:rsidRPr="00ED091F">
        <w:rPr>
          <w:rFonts w:ascii="Times New Roman" w:hAnsi="Times New Roman"/>
          <w:sz w:val="28"/>
          <w:szCs w:val="28"/>
          <w:lang w:eastAsia="ru-RU"/>
        </w:rPr>
        <w:br/>
      </w:r>
      <w:r w:rsidRPr="00ED091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4 ноября</w:t>
      </w:r>
      <w:r w:rsidRPr="00ED091F">
        <w:rPr>
          <w:rFonts w:ascii="Times New Roman" w:hAnsi="Times New Roman"/>
          <w:sz w:val="28"/>
          <w:szCs w:val="28"/>
          <w:lang w:eastAsia="ru-RU"/>
        </w:rPr>
        <w:t xml:space="preserve"> – это день </w:t>
      </w:r>
      <w:r w:rsidRPr="00ED091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реальных дел</w:t>
      </w:r>
      <w:r w:rsidRPr="00ED091F">
        <w:rPr>
          <w:rFonts w:ascii="Times New Roman" w:hAnsi="Times New Roman"/>
          <w:sz w:val="28"/>
          <w:szCs w:val="28"/>
          <w:lang w:eastAsia="ru-RU"/>
        </w:rPr>
        <w:t xml:space="preserve">, а не сомнительных маршей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2543A" w:rsidRPr="00ED091F" w:rsidRDefault="0092543A" w:rsidP="00ED091F">
      <w:pPr>
        <w:rPr>
          <w:rFonts w:ascii="Times New Roman" w:hAnsi="Times New Roman"/>
          <w:sz w:val="28"/>
          <w:szCs w:val="28"/>
        </w:rPr>
      </w:pPr>
    </w:p>
    <w:sectPr w:rsidR="0092543A" w:rsidRPr="00ED091F" w:rsidSect="0040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A83"/>
    <w:multiLevelType w:val="hybridMultilevel"/>
    <w:tmpl w:val="D3201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B83CF5"/>
    <w:multiLevelType w:val="hybridMultilevel"/>
    <w:tmpl w:val="9044F95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54EAB"/>
    <w:multiLevelType w:val="multilevel"/>
    <w:tmpl w:val="876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8B5"/>
    <w:rsid w:val="000E5258"/>
    <w:rsid w:val="001F5068"/>
    <w:rsid w:val="002B593A"/>
    <w:rsid w:val="0036480E"/>
    <w:rsid w:val="00405035"/>
    <w:rsid w:val="00570760"/>
    <w:rsid w:val="00833FC2"/>
    <w:rsid w:val="008709B7"/>
    <w:rsid w:val="008B6B29"/>
    <w:rsid w:val="00914587"/>
    <w:rsid w:val="0092543A"/>
    <w:rsid w:val="00933BF6"/>
    <w:rsid w:val="00A31B0E"/>
    <w:rsid w:val="00AC78F8"/>
    <w:rsid w:val="00B404B1"/>
    <w:rsid w:val="00B433DC"/>
    <w:rsid w:val="00B71C6E"/>
    <w:rsid w:val="00B97795"/>
    <w:rsid w:val="00C13943"/>
    <w:rsid w:val="00C779EC"/>
    <w:rsid w:val="00C91B5C"/>
    <w:rsid w:val="00C94A77"/>
    <w:rsid w:val="00C94AF4"/>
    <w:rsid w:val="00D146E0"/>
    <w:rsid w:val="00D20A52"/>
    <w:rsid w:val="00D253BB"/>
    <w:rsid w:val="00D45A70"/>
    <w:rsid w:val="00E11F11"/>
    <w:rsid w:val="00ED091F"/>
    <w:rsid w:val="00F878B5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B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52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1544/" TargetMode="External"/><Relationship Id="rId5" Type="http://schemas.openxmlformats.org/officeDocument/2006/relationships/hyperlink" Target="http://www.calend.ru/holidays/0/0/7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8</Pages>
  <Words>2045</Words>
  <Characters>11662</Characters>
  <Application>Microsoft Office Outlook</Application>
  <DocSecurity>0</DocSecurity>
  <Lines>0</Lines>
  <Paragraphs>0</Paragraphs>
  <ScaleCrop>false</ScaleCrop>
  <Company>&lt;Personal&gt;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2009-11-01T13:34:00Z</dcterms:created>
  <dcterms:modified xsi:type="dcterms:W3CDTF">2013-11-08T16:32:00Z</dcterms:modified>
</cp:coreProperties>
</file>